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1713"/>
        <w:gridCol w:w="5128"/>
      </w:tblGrid>
      <w:tr w:rsidR="00834E78" w:rsidRPr="00986AED" w14:paraId="7F379D39" w14:textId="77777777" w:rsidTr="008855B8">
        <w:tc>
          <w:tcPr>
            <w:tcW w:w="3646" w:type="dxa"/>
          </w:tcPr>
          <w:p w14:paraId="651758AD" w14:textId="77777777" w:rsidR="00834E78" w:rsidRPr="00986AED" w:rsidRDefault="00946E32" w:rsidP="00D9459C">
            <w:pPr>
              <w:pStyle w:val="Heading2"/>
              <w:rPr>
                <w:lang w:val="en-GB"/>
              </w:rPr>
            </w:pPr>
            <w:r w:rsidRPr="00E44BFA">
              <w:rPr>
                <w:noProof/>
                <w:lang w:val="en-GB" w:eastAsia="en-GB"/>
              </w:rPr>
              <w:drawing>
                <wp:inline distT="0" distB="0" distL="0" distR="0" wp14:anchorId="7695F428" wp14:editId="71C4A5A8">
                  <wp:extent cx="1980565" cy="1181735"/>
                  <wp:effectExtent l="0" t="0" r="0" b="0"/>
                  <wp:docPr id="1" name="Picture 1" descr="wmf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f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1" w:type="dxa"/>
            <w:gridSpan w:val="2"/>
            <w:vAlign w:val="center"/>
          </w:tcPr>
          <w:p w14:paraId="4BB1CDF9" w14:textId="77777777" w:rsidR="00834E78" w:rsidRPr="00986AED" w:rsidRDefault="00834E78" w:rsidP="008133D2">
            <w:pPr>
              <w:rPr>
                <w:rFonts w:ascii="Bookman Old Style" w:hAnsi="Bookman Old Style" w:cs="Microsoft Sans Serif"/>
                <w:b/>
                <w:color w:val="000080"/>
                <w:sz w:val="48"/>
                <w:szCs w:val="48"/>
              </w:rPr>
            </w:pPr>
            <w:r w:rsidRPr="00986AED">
              <w:rPr>
                <w:rFonts w:ascii="Bookman Old Style" w:hAnsi="Bookman Old Style" w:cs="Microsoft Sans Serif"/>
                <w:b/>
                <w:color w:val="000080"/>
                <w:sz w:val="48"/>
                <w:szCs w:val="48"/>
              </w:rPr>
              <w:t>W</w:t>
            </w:r>
            <w:r w:rsidR="008133D2">
              <w:rPr>
                <w:rFonts w:ascii="Bookman Old Style" w:hAnsi="Bookman Old Style" w:cs="Microsoft Sans Serif"/>
                <w:b/>
                <w:color w:val="000080"/>
                <w:sz w:val="48"/>
                <w:szCs w:val="48"/>
              </w:rPr>
              <w:t xml:space="preserve">essex Model </w:t>
            </w:r>
            <w:r w:rsidRPr="00986AED">
              <w:rPr>
                <w:rFonts w:ascii="Bookman Old Style" w:hAnsi="Bookman Old Style" w:cs="Microsoft Sans Serif"/>
                <w:b/>
                <w:color w:val="000080"/>
                <w:sz w:val="48"/>
                <w:szCs w:val="48"/>
              </w:rPr>
              <w:t>Flying Club</w:t>
            </w:r>
          </w:p>
        </w:tc>
      </w:tr>
      <w:tr w:rsidR="00834E78" w:rsidRPr="008855B8" w14:paraId="397F5E7A" w14:textId="77777777" w:rsidTr="008855B8">
        <w:tc>
          <w:tcPr>
            <w:tcW w:w="10487" w:type="dxa"/>
            <w:gridSpan w:val="3"/>
          </w:tcPr>
          <w:p w14:paraId="676F7732" w14:textId="77777777" w:rsidR="00834E78" w:rsidRDefault="00834E78" w:rsidP="00986AED">
            <w:pPr>
              <w:spacing w:before="40" w:after="40"/>
              <w:jc w:val="center"/>
              <w:rPr>
                <w:rFonts w:ascii="Arial" w:hAnsi="Arial"/>
                <w:b/>
                <w:bCs/>
                <w:sz w:val="32"/>
              </w:rPr>
            </w:pPr>
            <w:r w:rsidRPr="00986AED">
              <w:rPr>
                <w:rFonts w:ascii="Arial" w:hAnsi="Arial"/>
                <w:b/>
                <w:bCs/>
                <w:sz w:val="32"/>
              </w:rPr>
              <w:t xml:space="preserve">MEMBERSHIP APPLICATION </w:t>
            </w:r>
            <w:smartTag w:uri="urn:schemas-microsoft-com:office:smarttags" w:element="stockticker">
              <w:r w:rsidRPr="00986AED">
                <w:rPr>
                  <w:rFonts w:ascii="Arial" w:hAnsi="Arial"/>
                  <w:b/>
                  <w:bCs/>
                  <w:sz w:val="32"/>
                </w:rPr>
                <w:t>FORM</w:t>
              </w:r>
            </w:smartTag>
            <w:r w:rsidR="00B90B8B">
              <w:rPr>
                <w:rFonts w:ascii="Arial" w:hAnsi="Arial"/>
                <w:b/>
                <w:bCs/>
                <w:sz w:val="32"/>
              </w:rPr>
              <w:t xml:space="preserve"> 202</w:t>
            </w:r>
            <w:r w:rsidR="00CC063B">
              <w:rPr>
                <w:rFonts w:ascii="Arial" w:hAnsi="Arial"/>
                <w:b/>
                <w:bCs/>
                <w:sz w:val="32"/>
              </w:rPr>
              <w:t>4</w:t>
            </w:r>
          </w:p>
          <w:p w14:paraId="786CB897" w14:textId="2EF5251D" w:rsidR="008855B8" w:rsidRPr="00C67138" w:rsidRDefault="008855B8" w:rsidP="008855B8">
            <w:pPr>
              <w:spacing w:before="40" w:after="40"/>
              <w:rPr>
                <w:rFonts w:ascii="Bookman Old Style" w:hAnsi="Bookman Old Style" w:cs="Microsoft Sans Serif"/>
                <w:b/>
                <w:bCs/>
                <w:color w:val="000080"/>
                <w:sz w:val="24"/>
              </w:rPr>
            </w:pPr>
            <w:r w:rsidRPr="00C67138">
              <w:rPr>
                <w:rFonts w:ascii="Bookman Old Style" w:hAnsi="Bookman Old Style" w:cs="Microsoft Sans Serif"/>
                <w:b/>
                <w:bCs/>
                <w:color w:val="000080"/>
                <w:sz w:val="24"/>
              </w:rPr>
              <w:t>References:</w:t>
            </w:r>
          </w:p>
          <w:p w14:paraId="00490A71" w14:textId="77777777" w:rsidR="008855B8" w:rsidRDefault="008855B8" w:rsidP="008855B8">
            <w:pPr>
              <w:spacing w:before="40" w:after="40"/>
              <w:rPr>
                <w:rStyle w:val="Strong"/>
                <w:rFonts w:ascii="Arial" w:hAnsi="Arial" w:cs="Arial"/>
                <w:i/>
                <w:iCs/>
                <w:color w:val="555555"/>
                <w:sz w:val="21"/>
                <w:szCs w:val="21"/>
                <w:shd w:val="clear" w:color="auto" w:fill="FFFFFF"/>
              </w:rPr>
            </w:pPr>
            <w:r w:rsidRPr="008855B8">
              <w:rPr>
                <w:rStyle w:val="Strong"/>
                <w:rFonts w:ascii="Arial" w:hAnsi="Arial" w:cs="Arial"/>
                <w:color w:val="388600"/>
                <w:sz w:val="21"/>
                <w:szCs w:val="21"/>
                <w:shd w:val="clear" w:color="auto" w:fill="FFFFFF"/>
              </w:rPr>
              <w:t>BMFA Membership portal: 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</w:rPr>
                <w:t>https://bmfa.justgo.com/Account.mvc/SignIn</w:t>
              </w:r>
            </w:hyperlink>
          </w:p>
          <w:p w14:paraId="302BCA12" w14:textId="77777777" w:rsidR="008855B8" w:rsidRDefault="008855B8" w:rsidP="008855B8">
            <w:pPr>
              <w:spacing w:before="40" w:after="40"/>
              <w:rPr>
                <w:rStyle w:val="Strong"/>
                <w:rFonts w:ascii="Arial" w:hAnsi="Arial" w:cs="Arial"/>
                <w:i/>
                <w:iCs/>
                <w:color w:val="555555"/>
                <w:sz w:val="21"/>
                <w:szCs w:val="21"/>
                <w:shd w:val="clear" w:color="auto" w:fill="FFFFFF"/>
              </w:rPr>
            </w:pPr>
            <w:r w:rsidRPr="008855B8">
              <w:rPr>
                <w:rStyle w:val="Strong"/>
                <w:rFonts w:ascii="Arial" w:hAnsi="Arial" w:cs="Arial"/>
                <w:color w:val="388600"/>
                <w:sz w:val="21"/>
                <w:szCs w:val="21"/>
                <w:shd w:val="clear" w:color="auto" w:fill="FFFFFF"/>
              </w:rPr>
              <w:t>Flying drones and model aircraft: 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</w:rPr>
                <w:t>https://register-drones.caa.co.uk/</w:t>
              </w:r>
            </w:hyperlink>
          </w:p>
          <w:p w14:paraId="7ED09300" w14:textId="77777777" w:rsidR="008855B8" w:rsidRDefault="008855B8" w:rsidP="008855B8">
            <w:pPr>
              <w:spacing w:before="40" w:after="40"/>
              <w:rPr>
                <w:rStyle w:val="Strong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8855B8">
              <w:rPr>
                <w:rStyle w:val="Strong"/>
                <w:rFonts w:ascii="Arial" w:hAnsi="Arial" w:cs="Arial"/>
                <w:i/>
                <w:iCs/>
                <w:color w:val="388600"/>
                <w:sz w:val="21"/>
                <w:szCs w:val="21"/>
                <w:shd w:val="clear" w:color="auto" w:fill="FFFFFF"/>
                <w:lang w:val="en-GB"/>
              </w:rPr>
              <w:t>Wessex MFC Rules</w:t>
            </w:r>
            <w:r w:rsidRPr="008855B8">
              <w:rPr>
                <w:rStyle w:val="Strong"/>
                <w:rFonts w:ascii="Arial" w:hAnsi="Arial" w:cs="Arial"/>
                <w:i/>
                <w:iCs/>
                <w:color w:val="388600"/>
                <w:sz w:val="21"/>
                <w:szCs w:val="21"/>
                <w:u w:val="single"/>
                <w:shd w:val="clear" w:color="auto" w:fill="FFFFFF"/>
                <w:lang w:val="en-GB"/>
              </w:rPr>
              <w:t>:</w:t>
            </w:r>
            <w:r w:rsidRPr="008855B8">
              <w:rPr>
                <w:rStyle w:val="Strong"/>
                <w:rFonts w:ascii="Arial" w:hAnsi="Arial" w:cs="Arial"/>
                <w:i/>
                <w:iCs/>
                <w:color w:val="388600"/>
                <w:sz w:val="21"/>
                <w:szCs w:val="21"/>
                <w:shd w:val="clear" w:color="auto" w:fill="FFFFFF"/>
                <w:lang w:val="en-GB"/>
              </w:rPr>
              <w:t> </w:t>
            </w:r>
            <w:hyperlink r:id="rId7" w:tgtFrame="_blank" w:history="1">
              <w:r w:rsidRPr="008855B8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GB"/>
                </w:rPr>
                <w:t>http://wessexmodelflyingclub.org.uk/club-rules/</w:t>
              </w:r>
            </w:hyperlink>
          </w:p>
          <w:p w14:paraId="139796C2" w14:textId="4673D512" w:rsidR="008855B8" w:rsidRPr="00BE4940" w:rsidRDefault="008855B8" w:rsidP="008855B8">
            <w:pPr>
              <w:spacing w:before="40" w:after="40"/>
              <w:rPr>
                <w:rFonts w:ascii="Bookman Old Style" w:hAnsi="Bookman Old Style" w:cs="Microsoft Sans Serif"/>
                <w:b/>
                <w:color w:val="000080"/>
                <w:szCs w:val="20"/>
                <w:lang w:val="en-GB"/>
              </w:rPr>
            </w:pPr>
          </w:p>
        </w:tc>
      </w:tr>
      <w:tr w:rsidR="00834E78" w:rsidRPr="004D7757" w14:paraId="64631725" w14:textId="77777777" w:rsidTr="0088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7" w:type="dxa"/>
            <w:gridSpan w:val="3"/>
          </w:tcPr>
          <w:p w14:paraId="645678BF" w14:textId="77777777" w:rsidR="00834E78" w:rsidRPr="004D7757" w:rsidRDefault="004019DA" w:rsidP="00986AED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 xml:space="preserve">Full </w:t>
            </w:r>
            <w:r w:rsidR="00834E78" w:rsidRPr="004D7757">
              <w:rPr>
                <w:rFonts w:ascii="Arial" w:hAnsi="Arial"/>
                <w:b/>
                <w:bCs/>
                <w:szCs w:val="20"/>
              </w:rPr>
              <w:t>Name:</w:t>
            </w:r>
          </w:p>
        </w:tc>
      </w:tr>
      <w:tr w:rsidR="00AF77CC" w:rsidRPr="004D7757" w14:paraId="31062B34" w14:textId="77777777" w:rsidTr="00FD4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0477" w:type="dxa"/>
            <w:gridSpan w:val="3"/>
          </w:tcPr>
          <w:p w14:paraId="4F5592C6" w14:textId="7CA57A42" w:rsidR="00AF77CC" w:rsidRPr="004D7757" w:rsidRDefault="00AF77CC" w:rsidP="00986AED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Address</w:t>
            </w:r>
            <w:r w:rsidR="008E71A5" w:rsidRPr="004D7757">
              <w:rPr>
                <w:rFonts w:ascii="Arial" w:hAnsi="Arial"/>
                <w:b/>
                <w:bCs/>
                <w:szCs w:val="20"/>
              </w:rPr>
              <w:t>:</w:t>
            </w:r>
          </w:p>
          <w:p w14:paraId="645895C4" w14:textId="77777777" w:rsidR="00FD4CFA" w:rsidRDefault="00FD4CFA" w:rsidP="00FD4CFA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</w:p>
          <w:p w14:paraId="20ECA1C1" w14:textId="735022EB" w:rsidR="00AF77CC" w:rsidRPr="004D7757" w:rsidRDefault="00AF77CC" w:rsidP="00FD4CFA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Post Code:</w:t>
            </w:r>
          </w:p>
        </w:tc>
      </w:tr>
      <w:tr w:rsidR="00AF77CC" w:rsidRPr="004D7757" w14:paraId="3937DA17" w14:textId="77777777" w:rsidTr="0088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9" w:type="dxa"/>
            <w:gridSpan w:val="2"/>
          </w:tcPr>
          <w:p w14:paraId="54B4254F" w14:textId="77777777" w:rsidR="00AF77CC" w:rsidRPr="004D7757" w:rsidRDefault="00AF77CC" w:rsidP="00986AED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Tel No (Incl. code)</w:t>
            </w:r>
            <w:r w:rsidR="008E71A5" w:rsidRPr="004D7757">
              <w:rPr>
                <w:rFonts w:ascii="Arial" w:hAnsi="Arial"/>
                <w:b/>
                <w:bCs/>
                <w:szCs w:val="20"/>
              </w:rPr>
              <w:t>:</w:t>
            </w:r>
          </w:p>
        </w:tc>
        <w:tc>
          <w:tcPr>
            <w:tcW w:w="5118" w:type="dxa"/>
          </w:tcPr>
          <w:p w14:paraId="1E08231D" w14:textId="77777777" w:rsidR="00AF77CC" w:rsidRPr="004D7757" w:rsidRDefault="00AF77CC" w:rsidP="00986AED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Mobile:</w:t>
            </w:r>
          </w:p>
        </w:tc>
      </w:tr>
      <w:tr w:rsidR="00AF77CC" w:rsidRPr="004D7757" w14:paraId="288A478E" w14:textId="77777777" w:rsidTr="0088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7" w:type="dxa"/>
            <w:gridSpan w:val="3"/>
          </w:tcPr>
          <w:p w14:paraId="2EB673EE" w14:textId="77777777" w:rsidR="00AF77CC" w:rsidRPr="004D7757" w:rsidRDefault="00AF77CC" w:rsidP="00986AED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Email:</w:t>
            </w:r>
          </w:p>
        </w:tc>
      </w:tr>
      <w:tr w:rsidR="035D84EA" w14:paraId="69B3D6CC" w14:textId="77777777" w:rsidTr="0088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7" w:type="dxa"/>
            <w:gridSpan w:val="3"/>
          </w:tcPr>
          <w:p w14:paraId="5BE7E11C" w14:textId="77777777" w:rsidR="035D84EA" w:rsidRDefault="035D84EA" w:rsidP="035D84EA">
            <w:pPr>
              <w:rPr>
                <w:rFonts w:ascii="Arial" w:hAnsi="Arial"/>
                <w:b/>
                <w:bCs/>
              </w:rPr>
            </w:pPr>
            <w:r w:rsidRPr="035D84EA">
              <w:rPr>
                <w:rFonts w:ascii="Arial" w:hAnsi="Arial"/>
                <w:b/>
                <w:bCs/>
              </w:rPr>
              <w:t>DOB:</w:t>
            </w:r>
          </w:p>
        </w:tc>
      </w:tr>
    </w:tbl>
    <w:p w14:paraId="334431F8" w14:textId="77777777" w:rsidR="008E63FA" w:rsidRPr="004D7757" w:rsidRDefault="008E63FA" w:rsidP="00C866BF">
      <w:pPr>
        <w:rPr>
          <w:szCs w:val="20"/>
        </w:rPr>
      </w:pPr>
    </w:p>
    <w:p w14:paraId="5A3DB31C" w14:textId="77777777" w:rsidR="00AF77CC" w:rsidRPr="001417AE" w:rsidRDefault="001417AE" w:rsidP="00701111">
      <w:pPr>
        <w:ind w:left="-284" w:firstLine="284"/>
        <w:jc w:val="both"/>
        <w:rPr>
          <w:rFonts w:ascii="Arial" w:hAnsi="Arial"/>
        </w:rPr>
      </w:pPr>
      <w:r w:rsidRPr="001417AE">
        <w:rPr>
          <w:rFonts w:ascii="Arial" w:hAnsi="Arial"/>
          <w:b/>
        </w:rPr>
        <w:t xml:space="preserve">BMFA membership </w:t>
      </w:r>
      <w:r w:rsidR="002331AD">
        <w:rPr>
          <w:rFonts w:ascii="Arial" w:hAnsi="Arial"/>
          <w:b/>
        </w:rPr>
        <w:t>and CAA registration are</w:t>
      </w:r>
      <w:r w:rsidRPr="001417AE">
        <w:rPr>
          <w:rFonts w:ascii="Arial" w:hAnsi="Arial"/>
          <w:b/>
        </w:rPr>
        <w:t xml:space="preserve"> compulsory</w:t>
      </w:r>
      <w:r w:rsidR="00B90B8B" w:rsidRPr="001417AE">
        <w:rPr>
          <w:rFonts w:ascii="Arial" w:hAnsi="Arial"/>
          <w:b/>
        </w:rPr>
        <w:t>.</w:t>
      </w:r>
    </w:p>
    <w:p w14:paraId="0C0D25F9" w14:textId="77777777" w:rsidR="00AF77CC" w:rsidRPr="004D7757" w:rsidRDefault="00AF77CC" w:rsidP="00C866BF">
      <w:pPr>
        <w:rPr>
          <w:szCs w:val="20"/>
        </w:rPr>
      </w:pPr>
    </w:p>
    <w:p w14:paraId="2CF55792" w14:textId="64EEB26B" w:rsidR="00D40DCD" w:rsidRDefault="00D40DCD" w:rsidP="00701111">
      <w:pPr>
        <w:ind w:left="-284" w:firstLine="284"/>
        <w:jc w:val="both"/>
        <w:rPr>
          <w:rFonts w:ascii="Arial" w:hAnsi="Arial"/>
          <w:b/>
          <w:szCs w:val="20"/>
        </w:rPr>
      </w:pPr>
      <w:r w:rsidRPr="00ED38AF">
        <w:rPr>
          <w:rFonts w:ascii="Arial" w:hAnsi="Arial"/>
          <w:b/>
          <w:szCs w:val="20"/>
        </w:rPr>
        <w:t>Note</w:t>
      </w:r>
      <w:r w:rsidR="008855B8">
        <w:rPr>
          <w:rFonts w:ascii="Arial" w:hAnsi="Arial"/>
          <w:b/>
          <w:szCs w:val="20"/>
        </w:rPr>
        <w:t xml:space="preserve"> 1</w:t>
      </w:r>
      <w:r w:rsidR="006C4BF5">
        <w:rPr>
          <w:rFonts w:ascii="Arial" w:hAnsi="Arial"/>
          <w:b/>
          <w:szCs w:val="20"/>
        </w:rPr>
        <w:t xml:space="preserve">: </w:t>
      </w:r>
      <w:r w:rsidR="006C4BF5" w:rsidRPr="008855B8">
        <w:rPr>
          <w:rFonts w:ascii="Arial" w:hAnsi="Arial"/>
          <w:b/>
          <w:i/>
          <w:iCs/>
          <w:szCs w:val="20"/>
        </w:rPr>
        <w:t xml:space="preserve">The </w:t>
      </w:r>
      <w:r w:rsidR="008855B8" w:rsidRPr="008855B8">
        <w:rPr>
          <w:rFonts w:ascii="Arial" w:hAnsi="Arial"/>
          <w:b/>
          <w:i/>
          <w:iCs/>
          <w:szCs w:val="20"/>
        </w:rPr>
        <w:t xml:space="preserve">Senior </w:t>
      </w:r>
      <w:r w:rsidR="006C4BF5" w:rsidRPr="008855B8">
        <w:rPr>
          <w:rFonts w:ascii="Arial" w:hAnsi="Arial"/>
          <w:b/>
          <w:i/>
          <w:iCs/>
          <w:szCs w:val="20"/>
        </w:rPr>
        <w:t>club fee is reduced to £</w:t>
      </w:r>
      <w:r w:rsidR="00B976AD" w:rsidRPr="008855B8">
        <w:rPr>
          <w:rFonts w:ascii="Arial" w:hAnsi="Arial"/>
          <w:b/>
          <w:i/>
          <w:iCs/>
          <w:szCs w:val="20"/>
        </w:rPr>
        <w:t>80</w:t>
      </w:r>
      <w:r w:rsidRPr="008855B8">
        <w:rPr>
          <w:rFonts w:ascii="Arial" w:hAnsi="Arial"/>
          <w:b/>
          <w:i/>
          <w:iCs/>
          <w:szCs w:val="20"/>
        </w:rPr>
        <w:t xml:space="preserve"> if it is paid by </w:t>
      </w:r>
      <w:r w:rsidR="004963A1">
        <w:rPr>
          <w:rFonts w:ascii="Arial" w:hAnsi="Arial"/>
          <w:b/>
          <w:i/>
          <w:iCs/>
          <w:szCs w:val="20"/>
        </w:rPr>
        <w:t>1st</w:t>
      </w:r>
      <w:r w:rsidR="00AA0B35" w:rsidRPr="008855B8">
        <w:rPr>
          <w:rFonts w:ascii="Arial" w:hAnsi="Arial"/>
          <w:b/>
          <w:i/>
          <w:iCs/>
          <w:szCs w:val="20"/>
        </w:rPr>
        <w:t xml:space="preserve"> </w:t>
      </w:r>
      <w:r w:rsidR="004C54AC" w:rsidRPr="008855B8">
        <w:rPr>
          <w:rFonts w:ascii="Arial" w:hAnsi="Arial"/>
          <w:b/>
          <w:i/>
          <w:iCs/>
          <w:szCs w:val="20"/>
        </w:rPr>
        <w:t>January 202</w:t>
      </w:r>
      <w:r w:rsidR="00B976AD" w:rsidRPr="008855B8">
        <w:rPr>
          <w:rFonts w:ascii="Arial" w:hAnsi="Arial"/>
          <w:b/>
          <w:i/>
          <w:iCs/>
          <w:szCs w:val="20"/>
        </w:rPr>
        <w:t>4</w:t>
      </w:r>
    </w:p>
    <w:p w14:paraId="02DA3819" w14:textId="0EE3272E" w:rsidR="008855B8" w:rsidRPr="008855B8" w:rsidRDefault="008855B8" w:rsidP="00701111">
      <w:pPr>
        <w:ind w:left="-284" w:firstLine="284"/>
        <w:jc w:val="both"/>
        <w:rPr>
          <w:rFonts w:ascii="Arial" w:hAnsi="Arial" w:cs="Arial"/>
          <w:szCs w:val="20"/>
        </w:rPr>
      </w:pPr>
      <w:r w:rsidRPr="008855B8">
        <w:rPr>
          <w:rStyle w:val="Strong"/>
          <w:rFonts w:ascii="Arial" w:hAnsi="Arial" w:cs="Arial"/>
          <w:color w:val="000000"/>
          <w:szCs w:val="20"/>
          <w:shd w:val="clear" w:color="auto" w:fill="FFFFFF"/>
        </w:rPr>
        <w:t>Note 2</w:t>
      </w:r>
      <w:r w:rsidRPr="008855B8">
        <w:rPr>
          <w:rFonts w:ascii="Arial" w:hAnsi="Arial" w:cs="Arial"/>
          <w:color w:val="000000"/>
          <w:szCs w:val="20"/>
          <w:shd w:val="clear" w:color="auto" w:fill="FFFFFF"/>
        </w:rPr>
        <w:t>: </w:t>
      </w:r>
      <w:r w:rsidRPr="008855B8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>A</w:t>
      </w:r>
      <w:r w:rsidR="004963A1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 xml:space="preserve"> </w:t>
      </w:r>
      <w:r w:rsidRPr="008855B8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>Junior is anyone under the age of 1</w:t>
      </w:r>
      <w:r w:rsidR="006D7AD4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>6</w:t>
      </w:r>
      <w:r w:rsidRPr="008855B8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 xml:space="preserve"> years on the </w:t>
      </w:r>
      <w:r w:rsidR="009317E4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>3</w:t>
      </w:r>
      <w:r w:rsidRPr="008855B8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 xml:space="preserve">1st </w:t>
      </w:r>
      <w:r w:rsidR="009317E4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>December</w:t>
      </w:r>
      <w:r w:rsidRPr="008855B8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 xml:space="preserve"> 202</w:t>
      </w:r>
      <w:r w:rsidR="009317E4">
        <w:rPr>
          <w:rStyle w:val="Emphasis"/>
          <w:rFonts w:ascii="Arial" w:hAnsi="Arial" w:cs="Arial"/>
          <w:b/>
          <w:bCs/>
          <w:color w:val="000000"/>
          <w:szCs w:val="20"/>
          <w:shd w:val="clear" w:color="auto" w:fill="FFFFFF"/>
        </w:rPr>
        <w:t>3</w:t>
      </w:r>
    </w:p>
    <w:p w14:paraId="5B2D361B" w14:textId="77777777" w:rsidR="00ED38AF" w:rsidRPr="00ED38AF" w:rsidRDefault="00ED38AF">
      <w:pPr>
        <w:ind w:left="-284"/>
        <w:jc w:val="both"/>
        <w:rPr>
          <w:rFonts w:ascii="Arial" w:hAnsi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416"/>
        <w:gridCol w:w="1700"/>
        <w:gridCol w:w="1700"/>
      </w:tblGrid>
      <w:tr w:rsidR="00B976AD" w:rsidRPr="004D7757" w14:paraId="005317D7" w14:textId="77777777" w:rsidTr="00974434">
        <w:tc>
          <w:tcPr>
            <w:tcW w:w="1975" w:type="dxa"/>
          </w:tcPr>
          <w:p w14:paraId="7081A13E" w14:textId="77777777" w:rsidR="00B976AD" w:rsidRPr="004D7757" w:rsidRDefault="00B976AD" w:rsidP="00986AED">
            <w:pPr>
              <w:spacing w:before="40" w:after="4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416" w:type="dxa"/>
          </w:tcPr>
          <w:p w14:paraId="3813B5E5" w14:textId="77777777" w:rsidR="00B976AD" w:rsidRPr="004D7757" w:rsidRDefault="00B976AD" w:rsidP="00986AED">
            <w:pPr>
              <w:spacing w:before="40" w:after="40"/>
              <w:jc w:val="center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Senior</w:t>
            </w:r>
          </w:p>
        </w:tc>
        <w:tc>
          <w:tcPr>
            <w:tcW w:w="1700" w:type="dxa"/>
          </w:tcPr>
          <w:p w14:paraId="6735DB18" w14:textId="77777777" w:rsidR="00B976AD" w:rsidRPr="004D7757" w:rsidRDefault="00B976AD" w:rsidP="00986AED">
            <w:pPr>
              <w:spacing w:before="40" w:after="40"/>
              <w:jc w:val="center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Junior</w:t>
            </w:r>
          </w:p>
        </w:tc>
        <w:tc>
          <w:tcPr>
            <w:tcW w:w="1700" w:type="dxa"/>
          </w:tcPr>
          <w:p w14:paraId="7BDA49EE" w14:textId="47916A48" w:rsidR="00B976AD" w:rsidRPr="004D7757" w:rsidRDefault="00A2300B" w:rsidP="00986AED">
            <w:pPr>
              <w:spacing w:before="40" w:after="40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Non-Flying</w:t>
            </w:r>
          </w:p>
        </w:tc>
      </w:tr>
      <w:tr w:rsidR="00B976AD" w:rsidRPr="004D7757" w14:paraId="4C0260CB" w14:textId="77777777" w:rsidTr="00974434">
        <w:tc>
          <w:tcPr>
            <w:tcW w:w="1975" w:type="dxa"/>
          </w:tcPr>
          <w:p w14:paraId="41E4A1E9" w14:textId="77777777" w:rsidR="00B976AD" w:rsidRPr="004D7757" w:rsidRDefault="00B976AD" w:rsidP="00986AED">
            <w:pPr>
              <w:spacing w:before="40" w:after="40"/>
              <w:jc w:val="both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Club Fees</w:t>
            </w:r>
          </w:p>
        </w:tc>
        <w:tc>
          <w:tcPr>
            <w:tcW w:w="1416" w:type="dxa"/>
          </w:tcPr>
          <w:p w14:paraId="7B243F4F" w14:textId="47B1B259" w:rsidR="00B976AD" w:rsidRPr="004D7757" w:rsidRDefault="00B976AD" w:rsidP="00B717B3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>
              <w:rPr>
                <w:rFonts w:ascii="Arial" w:hAnsi="Arial"/>
                <w:szCs w:val="20"/>
              </w:rPr>
              <w:t>85</w:t>
            </w:r>
          </w:p>
        </w:tc>
        <w:tc>
          <w:tcPr>
            <w:tcW w:w="1700" w:type="dxa"/>
          </w:tcPr>
          <w:p w14:paraId="389DA778" w14:textId="77777777" w:rsidR="00B976AD" w:rsidRPr="004D7757" w:rsidRDefault="00B976AD" w:rsidP="00986AED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£16</w:t>
            </w:r>
          </w:p>
        </w:tc>
        <w:tc>
          <w:tcPr>
            <w:tcW w:w="1700" w:type="dxa"/>
          </w:tcPr>
          <w:p w14:paraId="7AD4AD1E" w14:textId="77777777" w:rsidR="00B976AD" w:rsidRPr="004D7757" w:rsidRDefault="00B976AD" w:rsidP="00986AED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>
              <w:rPr>
                <w:rFonts w:ascii="Arial" w:hAnsi="Arial"/>
                <w:szCs w:val="20"/>
              </w:rPr>
              <w:t>20</w:t>
            </w:r>
          </w:p>
        </w:tc>
      </w:tr>
      <w:tr w:rsidR="00B976AD" w:rsidRPr="004D7757" w14:paraId="5F8F8C80" w14:textId="77777777" w:rsidTr="00974434">
        <w:tc>
          <w:tcPr>
            <w:tcW w:w="1975" w:type="dxa"/>
          </w:tcPr>
          <w:p w14:paraId="64877CB6" w14:textId="77777777" w:rsidR="00B976AD" w:rsidRPr="004D7757" w:rsidRDefault="00B976AD" w:rsidP="00986AED">
            <w:pPr>
              <w:spacing w:before="40" w:after="40"/>
              <w:jc w:val="both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Total</w:t>
            </w:r>
            <w:r>
              <w:rPr>
                <w:rFonts w:ascii="Arial" w:hAnsi="Arial"/>
                <w:b/>
                <w:szCs w:val="20"/>
              </w:rPr>
              <w:t xml:space="preserve"> £</w:t>
            </w:r>
          </w:p>
        </w:tc>
        <w:tc>
          <w:tcPr>
            <w:tcW w:w="1416" w:type="dxa"/>
          </w:tcPr>
          <w:p w14:paraId="3CC83C4B" w14:textId="77777777" w:rsidR="00B976AD" w:rsidRPr="004D7757" w:rsidRDefault="00B976AD" w:rsidP="00B717B3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700" w:type="dxa"/>
          </w:tcPr>
          <w:p w14:paraId="68BDCB7B" w14:textId="77777777" w:rsidR="00B976AD" w:rsidRPr="004D7757" w:rsidRDefault="00B976AD" w:rsidP="00986AED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700" w:type="dxa"/>
          </w:tcPr>
          <w:p w14:paraId="5F872B28" w14:textId="77777777" w:rsidR="00B976AD" w:rsidRPr="004D7757" w:rsidRDefault="00B976AD" w:rsidP="00986AED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</w:p>
        </w:tc>
      </w:tr>
    </w:tbl>
    <w:p w14:paraId="429A21A3" w14:textId="0570FA9A" w:rsidR="008E63FA" w:rsidRDefault="00CC289E" w:rsidP="00057B66">
      <w:pPr>
        <w:rPr>
          <w:rFonts w:ascii="Arial" w:hAnsi="Arial"/>
          <w:b/>
          <w:bCs/>
        </w:rPr>
      </w:pPr>
      <w:r w:rsidRPr="004D7757">
        <w:rPr>
          <w:rFonts w:ascii="Arial" w:hAnsi="Arial"/>
          <w:b/>
          <w:szCs w:val="20"/>
        </w:rPr>
        <w:br/>
      </w:r>
      <w:r w:rsidR="00116E27">
        <w:rPr>
          <w:rFonts w:ascii="Arial" w:hAnsi="Arial"/>
          <w:b/>
          <w:bCs/>
        </w:rPr>
        <w:t>Member's</w:t>
      </w:r>
      <w:r w:rsidR="035D84EA" w:rsidRPr="035D84EA">
        <w:rPr>
          <w:rFonts w:ascii="Arial" w:hAnsi="Arial"/>
          <w:b/>
          <w:bCs/>
        </w:rPr>
        <w:t xml:space="preserve"> </w:t>
      </w:r>
      <w:r w:rsidR="00D804FB">
        <w:rPr>
          <w:rFonts w:ascii="Arial" w:hAnsi="Arial"/>
          <w:b/>
          <w:bCs/>
        </w:rPr>
        <w:t>personal</w:t>
      </w:r>
      <w:r w:rsidR="035D84EA" w:rsidRPr="035D84EA">
        <w:rPr>
          <w:rFonts w:ascii="Arial" w:hAnsi="Arial"/>
          <w:b/>
          <w:bCs/>
        </w:rPr>
        <w:t xml:space="preserve"> BMFA</w:t>
      </w:r>
      <w:r w:rsidR="00B90B8B">
        <w:rPr>
          <w:rFonts w:ascii="Arial" w:hAnsi="Arial"/>
          <w:b/>
          <w:bCs/>
        </w:rPr>
        <w:t>/CAA</w:t>
      </w:r>
      <w:r w:rsidR="035D84EA" w:rsidRPr="035D84EA">
        <w:rPr>
          <w:rFonts w:ascii="Arial" w:hAnsi="Arial"/>
          <w:b/>
          <w:bCs/>
        </w:rPr>
        <w:t xml:space="preserve"> Details:</w:t>
      </w:r>
    </w:p>
    <w:p w14:paraId="25535B56" w14:textId="77777777" w:rsidR="00B976AD" w:rsidRPr="004D7757" w:rsidRDefault="00B976AD" w:rsidP="035D84EA">
      <w:pPr>
        <w:ind w:left="-284"/>
        <w:jc w:val="both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90B8B" w:rsidRPr="004D7757" w14:paraId="330EEF92" w14:textId="77777777" w:rsidTr="00D40DCD">
        <w:tc>
          <w:tcPr>
            <w:tcW w:w="10173" w:type="dxa"/>
          </w:tcPr>
          <w:p w14:paraId="2E093A51" w14:textId="52DE3D5C" w:rsidR="00B90B8B" w:rsidRPr="004D7757" w:rsidRDefault="002331AD" w:rsidP="00986AED">
            <w:pPr>
              <w:spacing w:before="40" w:after="4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CAA Flyer</w:t>
            </w:r>
            <w:r w:rsidR="00D40DCD">
              <w:rPr>
                <w:rFonts w:ascii="Arial" w:hAnsi="Arial"/>
                <w:szCs w:val="20"/>
              </w:rPr>
              <w:t xml:space="preserve"> ID</w:t>
            </w:r>
            <w:r w:rsidR="00B90B8B">
              <w:rPr>
                <w:rFonts w:ascii="Arial" w:hAnsi="Arial"/>
                <w:szCs w:val="20"/>
              </w:rPr>
              <w:t>:</w:t>
            </w:r>
            <w:r w:rsidR="00D40DCD">
              <w:rPr>
                <w:rFonts w:ascii="Arial" w:hAnsi="Arial"/>
                <w:szCs w:val="20"/>
              </w:rPr>
              <w:t xml:space="preserve">                      </w:t>
            </w:r>
            <w:r>
              <w:rPr>
                <w:rFonts w:ascii="Arial" w:hAnsi="Arial"/>
                <w:szCs w:val="20"/>
              </w:rPr>
              <w:t xml:space="preserve">  CAA Operator</w:t>
            </w:r>
            <w:r w:rsidR="00D40DCD">
              <w:rPr>
                <w:rFonts w:ascii="Arial" w:hAnsi="Arial"/>
                <w:szCs w:val="20"/>
              </w:rPr>
              <w:t xml:space="preserve"> ID:</w:t>
            </w:r>
            <w:r w:rsidR="00B976AD">
              <w:rPr>
                <w:rFonts w:ascii="Arial" w:hAnsi="Arial"/>
                <w:szCs w:val="20"/>
              </w:rPr>
              <w:t xml:space="preserve">                          </w:t>
            </w:r>
            <w:r w:rsidR="00CE1294">
              <w:rPr>
                <w:rFonts w:ascii="Arial" w:hAnsi="Arial"/>
                <w:szCs w:val="20"/>
              </w:rPr>
              <w:t xml:space="preserve">                         </w:t>
            </w:r>
            <w:r w:rsidR="00B976AD">
              <w:rPr>
                <w:rFonts w:ascii="Arial" w:hAnsi="Arial"/>
                <w:szCs w:val="20"/>
              </w:rPr>
              <w:t xml:space="preserve">       CAA Renewal Date:</w:t>
            </w:r>
          </w:p>
        </w:tc>
      </w:tr>
      <w:tr w:rsidR="00916D22" w:rsidRPr="004D7757" w14:paraId="0C4FC584" w14:textId="77777777" w:rsidTr="00D40DCD">
        <w:tc>
          <w:tcPr>
            <w:tcW w:w="10173" w:type="dxa"/>
          </w:tcPr>
          <w:p w14:paraId="5F098C14" w14:textId="598DE6D6" w:rsidR="00916D22" w:rsidRPr="004D7757" w:rsidRDefault="00916D22" w:rsidP="00986AED">
            <w:pPr>
              <w:spacing w:before="40" w:after="40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BMFA Number:</w:t>
            </w:r>
            <w:r w:rsidR="00B976AD">
              <w:rPr>
                <w:rFonts w:ascii="Arial" w:hAnsi="Arial"/>
                <w:szCs w:val="20"/>
              </w:rPr>
              <w:t xml:space="preserve">                                       BMFA Renewal Date:</w:t>
            </w:r>
          </w:p>
        </w:tc>
      </w:tr>
      <w:tr w:rsidR="000F21CA" w:rsidRPr="004D7757" w14:paraId="088909B6" w14:textId="77777777" w:rsidTr="00D40DCD">
        <w:tc>
          <w:tcPr>
            <w:tcW w:w="10173" w:type="dxa"/>
          </w:tcPr>
          <w:p w14:paraId="2EFBAF83" w14:textId="5FF4144E" w:rsidR="000F21CA" w:rsidRPr="004D7757" w:rsidRDefault="000F21CA" w:rsidP="00986AED">
            <w:pPr>
              <w:spacing w:before="40" w:after="40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 xml:space="preserve">BMFA </w:t>
            </w:r>
            <w:r w:rsidR="002331AD">
              <w:rPr>
                <w:rFonts w:ascii="Arial" w:hAnsi="Arial"/>
                <w:szCs w:val="20"/>
              </w:rPr>
              <w:t>or LMA Achievement awards held:</w:t>
            </w:r>
            <w:r w:rsidRPr="004D7757">
              <w:rPr>
                <w:rFonts w:ascii="Arial" w:hAnsi="Arial"/>
                <w:szCs w:val="20"/>
              </w:rPr>
              <w:t xml:space="preserve"> </w:t>
            </w:r>
            <w:r w:rsidRPr="004D7757">
              <w:rPr>
                <w:rFonts w:ascii="Arial" w:hAnsi="Arial"/>
                <w:szCs w:val="20"/>
              </w:rPr>
              <w:br/>
              <w:t>e</w:t>
            </w:r>
            <w:r w:rsidR="00D9459C">
              <w:rPr>
                <w:rFonts w:ascii="Arial" w:hAnsi="Arial"/>
                <w:szCs w:val="20"/>
              </w:rPr>
              <w:t>.</w:t>
            </w:r>
            <w:r w:rsidRPr="004D7757">
              <w:rPr>
                <w:rFonts w:ascii="Arial" w:hAnsi="Arial"/>
                <w:szCs w:val="20"/>
              </w:rPr>
              <w:t>g</w:t>
            </w:r>
            <w:r w:rsidR="00D9459C">
              <w:rPr>
                <w:rFonts w:ascii="Arial" w:hAnsi="Arial"/>
                <w:szCs w:val="20"/>
              </w:rPr>
              <w:t>.</w:t>
            </w:r>
            <w:r w:rsidRPr="004D7757">
              <w:rPr>
                <w:rFonts w:ascii="Arial" w:hAnsi="Arial"/>
                <w:szCs w:val="20"/>
              </w:rPr>
              <w:t xml:space="preserve"> A (FW), B, Examiner, None:</w:t>
            </w:r>
            <w:r w:rsidR="00DD3A54">
              <w:rPr>
                <w:rFonts w:ascii="Arial" w:hAnsi="Arial"/>
                <w:szCs w:val="20"/>
              </w:rPr>
              <w:t>#</w:t>
            </w:r>
          </w:p>
        </w:tc>
      </w:tr>
    </w:tbl>
    <w:p w14:paraId="0C464BC9" w14:textId="77777777" w:rsidR="00245080" w:rsidRPr="004D7757" w:rsidRDefault="00245080" w:rsidP="00C866BF">
      <w:pPr>
        <w:rPr>
          <w:szCs w:val="20"/>
        </w:rPr>
      </w:pPr>
    </w:p>
    <w:p w14:paraId="7FD60820" w14:textId="53E5E5D0" w:rsidR="00F539CA" w:rsidRDefault="00AA0B35" w:rsidP="035D84EA">
      <w:pPr>
        <w:ind w:left="-284"/>
        <w:rPr>
          <w:rFonts w:ascii="Arial" w:hAnsi="Arial"/>
        </w:rPr>
      </w:pPr>
      <w:r w:rsidRPr="00AA0B35">
        <w:rPr>
          <w:rFonts w:ascii="Arial" w:hAnsi="Arial"/>
          <w:b/>
        </w:rPr>
        <w:t>Please</w:t>
      </w:r>
      <w:r w:rsidR="035D84EA" w:rsidRPr="00AA0B35">
        <w:rPr>
          <w:rFonts w:ascii="Arial" w:hAnsi="Arial"/>
          <w:b/>
        </w:rPr>
        <w:t xml:space="preserve"> make your payment by bank transfer</w:t>
      </w:r>
      <w:r w:rsidR="035D84EA" w:rsidRPr="035D84EA">
        <w:rPr>
          <w:rFonts w:ascii="Arial" w:hAnsi="Arial"/>
        </w:rPr>
        <w:t xml:space="preserve">: HSBC sort code: </w:t>
      </w:r>
      <w:r w:rsidR="035D84EA" w:rsidRPr="035D84EA">
        <w:rPr>
          <w:rFonts w:ascii="Arial" w:hAnsi="Arial"/>
          <w:b/>
          <w:bCs/>
        </w:rPr>
        <w:t>40-44-33</w:t>
      </w:r>
      <w:r w:rsidR="035D84EA" w:rsidRPr="035D84EA">
        <w:rPr>
          <w:rFonts w:ascii="Arial" w:hAnsi="Arial"/>
        </w:rPr>
        <w:t xml:space="preserve"> A/C No. </w:t>
      </w:r>
      <w:r w:rsidR="035D84EA" w:rsidRPr="035D84EA">
        <w:rPr>
          <w:rFonts w:ascii="Arial" w:hAnsi="Arial"/>
          <w:b/>
          <w:bCs/>
        </w:rPr>
        <w:t xml:space="preserve">71384961 (please put your name in the reference section) </w:t>
      </w:r>
      <w:r w:rsidR="035D84EA" w:rsidRPr="035D84EA">
        <w:rPr>
          <w:rFonts w:ascii="Arial" w:hAnsi="Arial"/>
        </w:rPr>
        <w:t>you will still need to post a c</w:t>
      </w:r>
      <w:r>
        <w:rPr>
          <w:rFonts w:ascii="Arial" w:hAnsi="Arial"/>
        </w:rPr>
        <w:t xml:space="preserve">ompleted membership </w:t>
      </w:r>
      <w:r w:rsidR="006C4BF5">
        <w:rPr>
          <w:rFonts w:ascii="Arial" w:hAnsi="Arial"/>
        </w:rPr>
        <w:t xml:space="preserve">form </w:t>
      </w:r>
      <w:r w:rsidR="006C4BF5" w:rsidRPr="035D84EA">
        <w:rPr>
          <w:rFonts w:ascii="Arial" w:hAnsi="Arial"/>
        </w:rPr>
        <w:t>to</w:t>
      </w:r>
      <w:r w:rsidR="035D84EA" w:rsidRPr="035D84EA">
        <w:rPr>
          <w:rFonts w:ascii="Arial" w:hAnsi="Arial"/>
        </w:rPr>
        <w:t xml:space="preserve"> the</w:t>
      </w:r>
      <w:r w:rsidR="006673AA">
        <w:rPr>
          <w:rFonts w:ascii="Arial" w:hAnsi="Arial"/>
        </w:rPr>
        <w:t xml:space="preserve"> Membership </w:t>
      </w:r>
      <w:r w:rsidR="00D9459C">
        <w:rPr>
          <w:rFonts w:ascii="Arial" w:hAnsi="Arial"/>
        </w:rPr>
        <w:t>Secretary.</w:t>
      </w:r>
    </w:p>
    <w:p w14:paraId="5102B6F9" w14:textId="77777777" w:rsidR="00F539CA" w:rsidRPr="00F539CA" w:rsidRDefault="00F539CA" w:rsidP="035D84EA">
      <w:pPr>
        <w:ind w:left="-284"/>
        <w:rPr>
          <w:rFonts w:ascii="Arial" w:hAnsi="Arial"/>
        </w:rPr>
      </w:pPr>
    </w:p>
    <w:p w14:paraId="70325854" w14:textId="0AA0CC48" w:rsidR="035D84EA" w:rsidRDefault="035D84EA" w:rsidP="035D84EA">
      <w:pPr>
        <w:ind w:left="-284"/>
        <w:rPr>
          <w:rFonts w:ascii="Arial" w:hAnsi="Arial"/>
        </w:rPr>
      </w:pPr>
      <w:r w:rsidRPr="035D84EA">
        <w:rPr>
          <w:rFonts w:ascii="Arial" w:hAnsi="Arial"/>
          <w:b/>
          <w:bCs/>
        </w:rPr>
        <w:t>GDPR Compliance:</w:t>
      </w:r>
      <w:r w:rsidRPr="035D84EA">
        <w:rPr>
          <w:rFonts w:ascii="Arial" w:hAnsi="Arial"/>
        </w:rPr>
        <w:t xml:space="preserve"> </w:t>
      </w:r>
      <w:r w:rsidR="00057B66">
        <w:rPr>
          <w:rFonts w:ascii="Arial" w:hAnsi="Arial"/>
        </w:rPr>
        <w:t>For</w:t>
      </w:r>
      <w:r w:rsidRPr="035D84EA">
        <w:rPr>
          <w:rFonts w:ascii="Arial" w:hAnsi="Arial"/>
        </w:rPr>
        <w:t xml:space="preserve"> us to be able to administer your membership and to inform you of meetings, events, rule changes</w:t>
      </w:r>
      <w:r w:rsidR="00057B66">
        <w:rPr>
          <w:rFonts w:ascii="Arial" w:hAnsi="Arial"/>
        </w:rPr>
        <w:t>,</w:t>
      </w:r>
      <w:r w:rsidRPr="035D84EA">
        <w:rPr>
          <w:rFonts w:ascii="Arial" w:hAnsi="Arial"/>
        </w:rPr>
        <w:t xml:space="preserve"> etc. we keep your Name, Address, Phone Number, BMFA number</w:t>
      </w:r>
      <w:r w:rsidR="00057B66">
        <w:rPr>
          <w:rFonts w:ascii="Arial" w:hAnsi="Arial"/>
        </w:rPr>
        <w:t>,</w:t>
      </w:r>
      <w:r w:rsidRPr="035D84EA">
        <w:rPr>
          <w:rFonts w:ascii="Arial" w:hAnsi="Arial"/>
        </w:rPr>
        <w:t xml:space="preserve"> and DOB in our database for the </w:t>
      </w:r>
      <w:r w:rsidR="00057B66">
        <w:rPr>
          <w:rFonts w:ascii="Arial" w:hAnsi="Arial"/>
        </w:rPr>
        <w:t>club's</w:t>
      </w:r>
      <w:r w:rsidRPr="035D84EA">
        <w:rPr>
          <w:rFonts w:ascii="Arial" w:hAnsi="Arial"/>
        </w:rPr>
        <w:t xml:space="preserve"> exclusive use.  You may review what data we hold and request its deletion</w:t>
      </w:r>
      <w:r w:rsidR="00C90D3A">
        <w:rPr>
          <w:rFonts w:ascii="Arial" w:hAnsi="Arial"/>
        </w:rPr>
        <w:t xml:space="preserve"> at any time.</w:t>
      </w:r>
    </w:p>
    <w:p w14:paraId="5673819B" w14:textId="77777777" w:rsidR="035D84EA" w:rsidRDefault="035D84EA" w:rsidP="035D84EA">
      <w:pPr>
        <w:ind w:left="-284"/>
        <w:rPr>
          <w:rFonts w:ascii="Arial" w:hAnsi="Arial"/>
        </w:rPr>
      </w:pPr>
    </w:p>
    <w:p w14:paraId="283FF126" w14:textId="13079B9F" w:rsidR="008E63FA" w:rsidRDefault="00F640AC" w:rsidP="008632E5">
      <w:pPr>
        <w:ind w:left="-284"/>
        <w:rPr>
          <w:rFonts w:ascii="Arial" w:hAnsi="Arial"/>
          <w:szCs w:val="20"/>
        </w:rPr>
      </w:pPr>
      <w:r w:rsidRPr="004D7757">
        <w:rPr>
          <w:rFonts w:ascii="Arial" w:hAnsi="Arial"/>
          <w:szCs w:val="20"/>
        </w:rPr>
        <w:t>Pleas</w:t>
      </w:r>
      <w:r w:rsidR="008E63FA" w:rsidRPr="004D7757">
        <w:rPr>
          <w:rFonts w:ascii="Arial" w:hAnsi="Arial"/>
          <w:szCs w:val="20"/>
        </w:rPr>
        <w:t>e sign belo</w:t>
      </w:r>
      <w:r w:rsidR="00844D79">
        <w:rPr>
          <w:rFonts w:ascii="Arial" w:hAnsi="Arial"/>
          <w:szCs w:val="20"/>
        </w:rPr>
        <w:t>w to acknowledge that you have acces</w:t>
      </w:r>
      <w:r w:rsidR="008632E5">
        <w:rPr>
          <w:rFonts w:ascii="Arial" w:hAnsi="Arial"/>
          <w:szCs w:val="20"/>
        </w:rPr>
        <w:t xml:space="preserve">sed </w:t>
      </w:r>
      <w:r w:rsidR="008E63FA" w:rsidRPr="004D7757">
        <w:rPr>
          <w:rFonts w:ascii="Arial" w:hAnsi="Arial"/>
          <w:szCs w:val="20"/>
        </w:rPr>
        <w:t>the</w:t>
      </w:r>
      <w:r w:rsidR="00844D79">
        <w:rPr>
          <w:rFonts w:ascii="Arial" w:hAnsi="Arial"/>
          <w:szCs w:val="20"/>
        </w:rPr>
        <w:t xml:space="preserve"> </w:t>
      </w:r>
      <w:r w:rsidR="008E63FA" w:rsidRPr="004D7757">
        <w:rPr>
          <w:rFonts w:ascii="Arial" w:hAnsi="Arial"/>
          <w:szCs w:val="20"/>
        </w:rPr>
        <w:t xml:space="preserve">club rules and </w:t>
      </w:r>
      <w:r w:rsidR="003B44B6" w:rsidRPr="004D7757">
        <w:rPr>
          <w:rFonts w:ascii="Arial" w:hAnsi="Arial"/>
          <w:szCs w:val="20"/>
        </w:rPr>
        <w:t xml:space="preserve">that </w:t>
      </w:r>
      <w:r w:rsidR="008E63FA" w:rsidRPr="004D7757">
        <w:rPr>
          <w:rFonts w:ascii="Arial" w:hAnsi="Arial"/>
          <w:szCs w:val="20"/>
        </w:rPr>
        <w:t>you have read and understood them.</w:t>
      </w:r>
      <w:r w:rsidR="00844D79">
        <w:rPr>
          <w:rFonts w:ascii="Arial" w:hAnsi="Arial"/>
          <w:szCs w:val="20"/>
        </w:rPr>
        <w:t xml:space="preserve"> (Printed rules available on request.)</w:t>
      </w:r>
    </w:p>
    <w:p w14:paraId="3813107A" w14:textId="77777777" w:rsidR="00F539CA" w:rsidRPr="004D7757" w:rsidRDefault="00F539CA">
      <w:pPr>
        <w:ind w:left="-284"/>
        <w:rPr>
          <w:rFonts w:ascii="Arial" w:hAnsi="Arial"/>
          <w:szCs w:val="20"/>
        </w:rPr>
      </w:pPr>
    </w:p>
    <w:p w14:paraId="4E6BF1B6" w14:textId="77777777" w:rsidR="008E63FA" w:rsidRDefault="008E63FA">
      <w:pPr>
        <w:ind w:left="-284"/>
        <w:rPr>
          <w:rFonts w:ascii="Arial" w:hAnsi="Arial"/>
          <w:szCs w:val="20"/>
        </w:rPr>
      </w:pPr>
      <w:r w:rsidRPr="004D7757">
        <w:rPr>
          <w:rFonts w:ascii="Arial" w:hAnsi="Arial"/>
          <w:szCs w:val="20"/>
        </w:rPr>
        <w:t>SIGNED………………………………………DATE………………………….</w:t>
      </w:r>
    </w:p>
    <w:p w14:paraId="1E24A158" w14:textId="77777777" w:rsidR="00F539CA" w:rsidRPr="004D7757" w:rsidRDefault="00F539CA">
      <w:pPr>
        <w:ind w:left="-284"/>
        <w:rPr>
          <w:rFonts w:ascii="Arial" w:hAnsi="Arial"/>
          <w:szCs w:val="20"/>
        </w:rPr>
      </w:pPr>
    </w:p>
    <w:p w14:paraId="7E4E78B8" w14:textId="7DE7D08B" w:rsidR="00B314D1" w:rsidRDefault="00B314D1" w:rsidP="00B314D1">
      <w:pPr>
        <w:ind w:left="-284"/>
      </w:pPr>
      <w:r w:rsidRPr="004D7757">
        <w:rPr>
          <w:rFonts w:ascii="Arial" w:hAnsi="Arial"/>
          <w:szCs w:val="20"/>
        </w:rPr>
        <w:t>Send your ap</w:t>
      </w:r>
      <w:r w:rsidR="003B44B6" w:rsidRPr="004D7757">
        <w:rPr>
          <w:rFonts w:ascii="Arial" w:hAnsi="Arial"/>
          <w:szCs w:val="20"/>
        </w:rPr>
        <w:t xml:space="preserve">plication to the </w:t>
      </w:r>
      <w:r w:rsidR="004019DA" w:rsidRPr="004D7757">
        <w:rPr>
          <w:rFonts w:ascii="Arial" w:hAnsi="Arial"/>
          <w:szCs w:val="20"/>
        </w:rPr>
        <w:t xml:space="preserve">Club </w:t>
      </w:r>
      <w:r w:rsidR="00C67138">
        <w:rPr>
          <w:rFonts w:ascii="Arial" w:hAnsi="Arial"/>
          <w:szCs w:val="20"/>
        </w:rPr>
        <w:t xml:space="preserve">Membership </w:t>
      </w:r>
      <w:r w:rsidR="00D9459C">
        <w:rPr>
          <w:rFonts w:ascii="Arial" w:hAnsi="Arial"/>
          <w:szCs w:val="20"/>
        </w:rPr>
        <w:t>Secretary</w:t>
      </w:r>
      <w:r w:rsidR="0081234D">
        <w:rPr>
          <w:rFonts w:ascii="Arial" w:hAnsi="Arial"/>
          <w:szCs w:val="20"/>
        </w:rPr>
        <w:t xml:space="preserve"> </w:t>
      </w:r>
      <w:r w:rsidR="00D9459C">
        <w:rPr>
          <w:rFonts w:ascii="Arial" w:hAnsi="Arial"/>
          <w:szCs w:val="20"/>
        </w:rPr>
        <w:t>-</w:t>
      </w:r>
      <w:r w:rsidR="00AD78F2">
        <w:rPr>
          <w:rFonts w:ascii="Arial" w:hAnsi="Arial"/>
          <w:szCs w:val="20"/>
        </w:rPr>
        <w:t xml:space="preserve"> </w:t>
      </w:r>
      <w:r w:rsidR="00D9459C">
        <w:rPr>
          <w:rFonts w:ascii="Arial" w:hAnsi="Arial"/>
          <w:szCs w:val="20"/>
        </w:rPr>
        <w:t xml:space="preserve">Bob Condrey, 2 Leighton Park West, Westbury, Wiltshire. BA13 3RW or email </w:t>
      </w:r>
      <w:r w:rsidR="00D9459C" w:rsidRPr="00D9459C">
        <w:rPr>
          <w:rFonts w:ascii="Arial" w:hAnsi="Arial" w:cs="Arial"/>
          <w:szCs w:val="20"/>
        </w:rPr>
        <w:t xml:space="preserve">to </w:t>
      </w:r>
      <w:r w:rsidR="00D9459C" w:rsidRPr="00D9459C">
        <w:rPr>
          <w:rFonts w:ascii="Arial" w:hAnsi="Arial" w:cs="Arial"/>
          <w:szCs w:val="20"/>
          <w:bdr w:val="none" w:sz="0" w:space="0" w:color="auto" w:frame="1"/>
          <w:shd w:val="clear" w:color="auto" w:fill="FFFFFF"/>
        </w:rPr>
        <w:t>secretary@wessexmodelflyingclub.org.uk</w:t>
      </w:r>
      <w:r w:rsidR="00D9459C">
        <w:t xml:space="preserve"> </w:t>
      </w:r>
    </w:p>
    <w:p w14:paraId="63A09831" w14:textId="77777777" w:rsidR="00D9459C" w:rsidRDefault="00D9459C" w:rsidP="00B314D1">
      <w:pPr>
        <w:ind w:left="-284"/>
        <w:rPr>
          <w:rFonts w:ascii="Arial" w:hAnsi="Arial"/>
          <w:szCs w:val="20"/>
        </w:rPr>
      </w:pPr>
    </w:p>
    <w:tbl>
      <w:tblPr>
        <w:tblStyle w:val="TableGrid"/>
        <w:tblpPr w:leftFromText="180" w:rightFromText="180" w:vertAnchor="text" w:horzAnchor="page" w:tblpX="3211" w:tblpY="612"/>
        <w:tblW w:w="0" w:type="auto"/>
        <w:tblLook w:val="04A0" w:firstRow="1" w:lastRow="0" w:firstColumn="1" w:lastColumn="0" w:noHBand="0" w:noVBand="1"/>
      </w:tblPr>
      <w:tblGrid>
        <w:gridCol w:w="279"/>
        <w:gridCol w:w="6237"/>
      </w:tblGrid>
      <w:tr w:rsidR="006D2D57" w14:paraId="69FF31A1" w14:textId="77777777" w:rsidTr="006D2D57">
        <w:tc>
          <w:tcPr>
            <w:tcW w:w="279" w:type="dxa"/>
          </w:tcPr>
          <w:p w14:paraId="1E4D169B" w14:textId="77777777" w:rsidR="006D2D57" w:rsidRDefault="006D2D57" w:rsidP="006D2D57">
            <w:pPr>
              <w:rPr>
                <w:rFonts w:ascii="Arial" w:hAnsi="Arial"/>
                <w:szCs w:val="20"/>
              </w:rPr>
            </w:pPr>
          </w:p>
        </w:tc>
        <w:tc>
          <w:tcPr>
            <w:tcW w:w="6237" w:type="dxa"/>
          </w:tcPr>
          <w:p w14:paraId="0E68EAAA" w14:textId="77777777" w:rsidR="006D2D57" w:rsidRDefault="006D2D57" w:rsidP="006D2D57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I consent to the use of my images for promotional purposes</w:t>
            </w:r>
          </w:p>
        </w:tc>
      </w:tr>
    </w:tbl>
    <w:p w14:paraId="20212B6F" w14:textId="3C2C548F" w:rsidR="00BB67C1" w:rsidRDefault="009B1CC8" w:rsidP="00B314D1">
      <w:pPr>
        <w:ind w:left="-284"/>
        <w:rPr>
          <w:rFonts w:ascii="Arial" w:hAnsi="Arial"/>
          <w:szCs w:val="20"/>
        </w:rPr>
      </w:pPr>
      <w:r w:rsidRPr="009B1CC8"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 xml:space="preserve">We like to promote our hobby occasionally by posting notices on our social media channels of awards and events that may contain images of you and/or your models. By ticking the box </w:t>
      </w:r>
      <w:r w:rsidR="006D2D57" w:rsidRPr="009B1CC8"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>below,</w:t>
      </w:r>
      <w:r w:rsidRPr="009B1CC8"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 xml:space="preserve"> you</w:t>
      </w:r>
      <w:r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 xml:space="preserve"> are</w:t>
      </w:r>
      <w:r w:rsidRPr="009B1CC8"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 xml:space="preserve"> giving your consent to </w:t>
      </w:r>
      <w:r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>allow</w:t>
      </w:r>
      <w:r w:rsidRPr="009B1CC8"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 xml:space="preserve"> this.</w:t>
      </w:r>
      <w:r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 xml:space="preserve"> </w:t>
      </w:r>
    </w:p>
    <w:p w14:paraId="122158F7" w14:textId="4C2AC700" w:rsidR="009B1CC8" w:rsidRDefault="009B1CC8" w:rsidP="00B314D1">
      <w:pPr>
        <w:ind w:left="-284"/>
        <w:rPr>
          <w:rFonts w:ascii="Arial" w:hAnsi="Arial"/>
          <w:szCs w:val="20"/>
        </w:rPr>
      </w:pPr>
    </w:p>
    <w:p w14:paraId="125AD114" w14:textId="67DF8A17" w:rsidR="009B1CC8" w:rsidRPr="00C90D3A" w:rsidRDefault="00C90D3A" w:rsidP="00B314D1">
      <w:pPr>
        <w:ind w:left="-284"/>
        <w:rPr>
          <w:rFonts w:ascii="Arial" w:hAnsi="Arial" w:cs="Arial"/>
          <w:szCs w:val="20"/>
        </w:rPr>
      </w:pPr>
      <w:r w:rsidRPr="00C90D3A"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 xml:space="preserve">There are </w:t>
      </w:r>
      <w:r w:rsidR="00CE1294"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 xml:space="preserve">four </w:t>
      </w:r>
      <w:r w:rsidRPr="00C90D3A"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>WhatsApp groups available. Please indicate which group(s) you would like to join by ticking the appropriate boxes.</w:t>
      </w:r>
      <w:r>
        <w:rPr>
          <w:rFonts w:ascii="Arial" w:hAnsi="Arial" w:cs="Arial"/>
          <w:b/>
          <w:bCs/>
          <w:color w:val="555555"/>
          <w:szCs w:val="20"/>
          <w:shd w:val="clear" w:color="auto" w:fill="FFFFFF"/>
        </w:rPr>
        <w:t xml:space="preserve"> </w:t>
      </w:r>
    </w:p>
    <w:p w14:paraId="2C4546C5" w14:textId="77777777" w:rsidR="009B1CC8" w:rsidRDefault="009B1CC8" w:rsidP="00B314D1">
      <w:pPr>
        <w:ind w:left="-284"/>
        <w:rPr>
          <w:rFonts w:ascii="Arial" w:hAnsi="Arial"/>
          <w:szCs w:val="20"/>
        </w:rPr>
      </w:pPr>
    </w:p>
    <w:tbl>
      <w:tblPr>
        <w:tblStyle w:val="TableGrid"/>
        <w:tblW w:w="0" w:type="auto"/>
        <w:tblInd w:w="1855" w:type="dxa"/>
        <w:tblLook w:val="04A0" w:firstRow="1" w:lastRow="0" w:firstColumn="1" w:lastColumn="0" w:noHBand="0" w:noVBand="1"/>
      </w:tblPr>
      <w:tblGrid>
        <w:gridCol w:w="1061"/>
        <w:gridCol w:w="324"/>
        <w:gridCol w:w="1842"/>
        <w:gridCol w:w="284"/>
        <w:gridCol w:w="1701"/>
        <w:gridCol w:w="283"/>
        <w:gridCol w:w="709"/>
        <w:gridCol w:w="284"/>
      </w:tblGrid>
      <w:tr w:rsidR="00CE1294" w14:paraId="039BDBD5" w14:textId="77777777" w:rsidTr="00CE1294">
        <w:tc>
          <w:tcPr>
            <w:tcW w:w="1061" w:type="dxa"/>
          </w:tcPr>
          <w:p w14:paraId="4CF9707C" w14:textId="608AFE08" w:rsidR="00CE1294" w:rsidRPr="00D20268" w:rsidRDefault="00CE1294" w:rsidP="00B314D1">
            <w:pPr>
              <w:rPr>
                <w:rFonts w:ascii="Arial" w:hAnsi="Arial"/>
                <w:b/>
                <w:bCs/>
                <w:color w:val="388600"/>
                <w:szCs w:val="20"/>
              </w:rPr>
            </w:pPr>
            <w:r w:rsidRPr="00D20268">
              <w:rPr>
                <w:rFonts w:ascii="Arial" w:hAnsi="Arial"/>
                <w:b/>
                <w:bCs/>
                <w:color w:val="388600"/>
                <w:szCs w:val="20"/>
              </w:rPr>
              <w:t>Planning</w:t>
            </w:r>
          </w:p>
        </w:tc>
        <w:tc>
          <w:tcPr>
            <w:tcW w:w="324" w:type="dxa"/>
          </w:tcPr>
          <w:p w14:paraId="185D2B40" w14:textId="0BB66107" w:rsidR="00CE1294" w:rsidRPr="00D20268" w:rsidRDefault="00CE1294" w:rsidP="00B314D1">
            <w:pPr>
              <w:rPr>
                <w:rFonts w:ascii="Arial" w:hAnsi="Arial"/>
                <w:b/>
                <w:bCs/>
                <w:color w:val="388600"/>
                <w:szCs w:val="20"/>
              </w:rPr>
            </w:pPr>
            <w:r>
              <w:rPr>
                <w:rFonts w:ascii="Arial" w:hAnsi="Arial"/>
                <w:b/>
                <w:bCs/>
                <w:color w:val="38860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95106CC" w14:textId="7B95703F" w:rsidR="00CE1294" w:rsidRPr="00D20268" w:rsidRDefault="00CE1294" w:rsidP="00B314D1">
            <w:pPr>
              <w:rPr>
                <w:rFonts w:ascii="Arial" w:hAnsi="Arial"/>
                <w:b/>
                <w:bCs/>
                <w:color w:val="388600"/>
                <w:szCs w:val="20"/>
              </w:rPr>
            </w:pPr>
            <w:r w:rsidRPr="00D20268">
              <w:rPr>
                <w:rFonts w:ascii="Arial" w:hAnsi="Arial"/>
                <w:b/>
                <w:bCs/>
                <w:color w:val="388600"/>
                <w:szCs w:val="20"/>
              </w:rPr>
              <w:t>Gear For Sale</w:t>
            </w:r>
          </w:p>
        </w:tc>
        <w:tc>
          <w:tcPr>
            <w:tcW w:w="284" w:type="dxa"/>
          </w:tcPr>
          <w:p w14:paraId="447EA410" w14:textId="77777777" w:rsidR="00CE1294" w:rsidRPr="00D20268" w:rsidRDefault="00CE1294" w:rsidP="00B314D1">
            <w:pPr>
              <w:rPr>
                <w:rFonts w:ascii="Arial" w:hAnsi="Arial"/>
                <w:b/>
                <w:bCs/>
                <w:color w:val="388600"/>
                <w:szCs w:val="20"/>
              </w:rPr>
            </w:pPr>
          </w:p>
        </w:tc>
        <w:tc>
          <w:tcPr>
            <w:tcW w:w="1701" w:type="dxa"/>
          </w:tcPr>
          <w:p w14:paraId="4968DF7D" w14:textId="480176EC" w:rsidR="00CE1294" w:rsidRPr="00D20268" w:rsidRDefault="00CE1294" w:rsidP="00B314D1">
            <w:pPr>
              <w:rPr>
                <w:rFonts w:ascii="Arial" w:hAnsi="Arial"/>
                <w:b/>
                <w:bCs/>
                <w:color w:val="388600"/>
                <w:szCs w:val="20"/>
              </w:rPr>
            </w:pPr>
            <w:r w:rsidRPr="00D20268">
              <w:rPr>
                <w:rFonts w:ascii="Arial" w:hAnsi="Arial"/>
                <w:b/>
                <w:bCs/>
                <w:color w:val="388600"/>
                <w:szCs w:val="20"/>
              </w:rPr>
              <w:t>Indoor Flying</w:t>
            </w:r>
          </w:p>
        </w:tc>
        <w:tc>
          <w:tcPr>
            <w:tcW w:w="283" w:type="dxa"/>
          </w:tcPr>
          <w:p w14:paraId="5752AAE8" w14:textId="10136A5F" w:rsidR="00CE1294" w:rsidRPr="00D20268" w:rsidRDefault="00CE1294" w:rsidP="00B314D1">
            <w:pPr>
              <w:rPr>
                <w:rFonts w:ascii="Arial" w:hAnsi="Arial"/>
                <w:b/>
                <w:bCs/>
                <w:color w:val="388600"/>
                <w:szCs w:val="20"/>
              </w:rPr>
            </w:pPr>
          </w:p>
        </w:tc>
        <w:tc>
          <w:tcPr>
            <w:tcW w:w="709" w:type="dxa"/>
          </w:tcPr>
          <w:p w14:paraId="197360B9" w14:textId="6B378887" w:rsidR="00CE1294" w:rsidRPr="00D20268" w:rsidRDefault="00CE1294" w:rsidP="00B314D1">
            <w:pPr>
              <w:rPr>
                <w:rFonts w:ascii="Arial" w:hAnsi="Arial"/>
                <w:b/>
                <w:bCs/>
                <w:color w:val="388600"/>
                <w:szCs w:val="20"/>
              </w:rPr>
            </w:pPr>
            <w:r w:rsidRPr="00D20268">
              <w:rPr>
                <w:rFonts w:ascii="Arial" w:hAnsi="Arial"/>
                <w:b/>
                <w:bCs/>
                <w:color w:val="388600"/>
                <w:szCs w:val="20"/>
              </w:rPr>
              <w:t>Chat</w:t>
            </w:r>
          </w:p>
        </w:tc>
        <w:tc>
          <w:tcPr>
            <w:tcW w:w="284" w:type="dxa"/>
          </w:tcPr>
          <w:p w14:paraId="7A5255E5" w14:textId="77777777" w:rsidR="00CE1294" w:rsidRPr="00D20268" w:rsidRDefault="00CE1294" w:rsidP="00B314D1">
            <w:pPr>
              <w:rPr>
                <w:rFonts w:ascii="Arial" w:hAnsi="Arial"/>
                <w:b/>
                <w:bCs/>
                <w:color w:val="388600"/>
                <w:szCs w:val="20"/>
              </w:rPr>
            </w:pPr>
          </w:p>
        </w:tc>
      </w:tr>
    </w:tbl>
    <w:p w14:paraId="7739EA9C" w14:textId="77777777" w:rsidR="009B1CC8" w:rsidRPr="004D7757" w:rsidRDefault="009B1CC8" w:rsidP="00B314D1">
      <w:pPr>
        <w:ind w:left="-284"/>
        <w:rPr>
          <w:rFonts w:ascii="Arial" w:hAnsi="Arial"/>
          <w:szCs w:val="20"/>
        </w:rPr>
      </w:pPr>
    </w:p>
    <w:p w14:paraId="237A1D30" w14:textId="00996AD9" w:rsidR="00B314D1" w:rsidRPr="004D7757" w:rsidRDefault="003B44B6" w:rsidP="0016701C">
      <w:pPr>
        <w:ind w:left="-284"/>
        <w:rPr>
          <w:rFonts w:ascii="Arial" w:hAnsi="Arial"/>
          <w:b/>
          <w:i/>
          <w:szCs w:val="20"/>
          <w:u w:val="single"/>
        </w:rPr>
      </w:pPr>
      <w:r w:rsidRPr="004D7757">
        <w:rPr>
          <w:rFonts w:ascii="Arial" w:hAnsi="Arial"/>
          <w:b/>
          <w:bCs/>
          <w:i/>
          <w:szCs w:val="20"/>
          <w:u w:val="single"/>
        </w:rPr>
        <w:t>N</w:t>
      </w:r>
      <w:r w:rsidR="00B314D1" w:rsidRPr="004D7757">
        <w:rPr>
          <w:rFonts w:ascii="Arial" w:hAnsi="Arial"/>
          <w:b/>
          <w:bCs/>
          <w:i/>
          <w:szCs w:val="20"/>
          <w:u w:val="single"/>
        </w:rPr>
        <w:t xml:space="preserve">ote: You cannot fly </w:t>
      </w:r>
      <w:r w:rsidR="00AA0B35">
        <w:rPr>
          <w:rFonts w:ascii="Arial" w:hAnsi="Arial"/>
          <w:b/>
          <w:bCs/>
          <w:i/>
          <w:szCs w:val="20"/>
          <w:u w:val="single"/>
        </w:rPr>
        <w:t>on club sites</w:t>
      </w:r>
      <w:r w:rsidR="00B314D1" w:rsidRPr="004D7757">
        <w:rPr>
          <w:rFonts w:ascii="Arial" w:hAnsi="Arial"/>
          <w:b/>
          <w:bCs/>
          <w:i/>
          <w:szCs w:val="20"/>
          <w:u w:val="single"/>
        </w:rPr>
        <w:t xml:space="preserve"> after 31</w:t>
      </w:r>
      <w:r w:rsidR="00B314D1" w:rsidRPr="004D7757">
        <w:rPr>
          <w:rFonts w:ascii="Arial" w:hAnsi="Arial"/>
          <w:b/>
          <w:bCs/>
          <w:i/>
          <w:szCs w:val="20"/>
          <w:u w:val="single"/>
          <w:vertAlign w:val="superscript"/>
        </w:rPr>
        <w:t>st</w:t>
      </w:r>
      <w:r w:rsidR="00B314D1" w:rsidRPr="004D7757">
        <w:rPr>
          <w:rFonts w:ascii="Arial" w:hAnsi="Arial"/>
          <w:b/>
          <w:bCs/>
          <w:i/>
          <w:szCs w:val="20"/>
          <w:u w:val="single"/>
        </w:rPr>
        <w:t xml:space="preserve"> December 20</w:t>
      </w:r>
      <w:r w:rsidR="004C54AC">
        <w:rPr>
          <w:rFonts w:ascii="Arial" w:hAnsi="Arial"/>
          <w:b/>
          <w:bCs/>
          <w:i/>
          <w:szCs w:val="20"/>
          <w:u w:val="single"/>
        </w:rPr>
        <w:t>2</w:t>
      </w:r>
      <w:r w:rsidR="00974434">
        <w:rPr>
          <w:rFonts w:ascii="Arial" w:hAnsi="Arial"/>
          <w:b/>
          <w:bCs/>
          <w:i/>
          <w:szCs w:val="20"/>
          <w:u w:val="single"/>
        </w:rPr>
        <w:t>3</w:t>
      </w:r>
      <w:r w:rsidR="00EF21DB">
        <w:rPr>
          <w:rFonts w:ascii="Arial" w:hAnsi="Arial"/>
          <w:b/>
          <w:bCs/>
          <w:i/>
          <w:szCs w:val="20"/>
          <w:u w:val="single"/>
        </w:rPr>
        <w:t xml:space="preserve"> </w:t>
      </w:r>
      <w:r w:rsidR="00B314D1" w:rsidRPr="004D7757">
        <w:rPr>
          <w:rFonts w:ascii="Arial" w:hAnsi="Arial"/>
          <w:b/>
          <w:bCs/>
          <w:i/>
          <w:szCs w:val="20"/>
          <w:u w:val="single"/>
        </w:rPr>
        <w:t xml:space="preserve">until you have paid your membership fees as you will not be insured. </w:t>
      </w:r>
      <w:r w:rsidR="00B314D1" w:rsidRPr="004D7757">
        <w:rPr>
          <w:rFonts w:ascii="Arial" w:hAnsi="Arial"/>
          <w:b/>
          <w:i/>
          <w:szCs w:val="20"/>
          <w:u w:val="single"/>
        </w:rPr>
        <w:t>Membershi</w:t>
      </w:r>
      <w:r w:rsidR="007373B0" w:rsidRPr="004D7757">
        <w:rPr>
          <w:rFonts w:ascii="Arial" w:hAnsi="Arial"/>
          <w:b/>
          <w:i/>
          <w:szCs w:val="20"/>
          <w:u w:val="single"/>
        </w:rPr>
        <w:t>p</w:t>
      </w:r>
      <w:r w:rsidR="003F5867" w:rsidRPr="004D7757">
        <w:rPr>
          <w:rFonts w:ascii="Arial" w:hAnsi="Arial"/>
          <w:b/>
          <w:i/>
          <w:szCs w:val="20"/>
          <w:u w:val="single"/>
        </w:rPr>
        <w:t xml:space="preserve"> </w:t>
      </w:r>
      <w:r w:rsidR="00B314D1" w:rsidRPr="004D7757">
        <w:rPr>
          <w:rFonts w:ascii="Arial" w:hAnsi="Arial"/>
          <w:b/>
          <w:i/>
          <w:szCs w:val="20"/>
          <w:u w:val="single"/>
        </w:rPr>
        <w:t>runs from 1</w:t>
      </w:r>
      <w:r w:rsidR="00B314D1" w:rsidRPr="004D7757">
        <w:rPr>
          <w:rFonts w:ascii="Arial" w:hAnsi="Arial"/>
          <w:b/>
          <w:i/>
          <w:szCs w:val="20"/>
          <w:u w:val="single"/>
          <w:vertAlign w:val="superscript"/>
        </w:rPr>
        <w:t>st</w:t>
      </w:r>
      <w:r w:rsidR="00B314D1" w:rsidRPr="004D7757">
        <w:rPr>
          <w:rFonts w:ascii="Arial" w:hAnsi="Arial"/>
          <w:b/>
          <w:i/>
          <w:szCs w:val="20"/>
          <w:u w:val="single"/>
        </w:rPr>
        <w:t xml:space="preserve"> January to 31</w:t>
      </w:r>
      <w:r w:rsidR="00B314D1" w:rsidRPr="004D7757">
        <w:rPr>
          <w:rFonts w:ascii="Arial" w:hAnsi="Arial"/>
          <w:b/>
          <w:i/>
          <w:szCs w:val="20"/>
          <w:u w:val="single"/>
          <w:vertAlign w:val="superscript"/>
        </w:rPr>
        <w:t>st</w:t>
      </w:r>
      <w:r w:rsidR="00B717B3" w:rsidRPr="004D7757">
        <w:rPr>
          <w:rFonts w:ascii="Arial" w:hAnsi="Arial"/>
          <w:b/>
          <w:i/>
          <w:szCs w:val="20"/>
          <w:u w:val="single"/>
        </w:rPr>
        <w:t xml:space="preserve"> December</w:t>
      </w:r>
      <w:r w:rsidR="00297687" w:rsidRPr="004D7757">
        <w:rPr>
          <w:rFonts w:ascii="Arial" w:hAnsi="Arial"/>
          <w:b/>
          <w:i/>
          <w:szCs w:val="20"/>
          <w:u w:val="single"/>
        </w:rPr>
        <w:t>.</w:t>
      </w:r>
    </w:p>
    <w:sectPr w:rsidR="00B314D1" w:rsidRPr="004D7757" w:rsidSect="00124A9E">
      <w:endnotePr>
        <w:numFmt w:val="decimal"/>
      </w:endnotePr>
      <w:pgSz w:w="11905" w:h="16837" w:code="9"/>
      <w:pgMar w:top="170" w:right="567" w:bottom="284" w:left="851" w:header="1009" w:footer="1440" w:gutter="0"/>
      <w:paperSrc w:firs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080"/>
    <w:rsid w:val="00023214"/>
    <w:rsid w:val="00053EC8"/>
    <w:rsid w:val="00057B66"/>
    <w:rsid w:val="00091595"/>
    <w:rsid w:val="000A09EE"/>
    <w:rsid w:val="000B2960"/>
    <w:rsid w:val="000D6963"/>
    <w:rsid w:val="000E5BEB"/>
    <w:rsid w:val="000F21CA"/>
    <w:rsid w:val="00116E27"/>
    <w:rsid w:val="001248AA"/>
    <w:rsid w:val="00124A9E"/>
    <w:rsid w:val="001417AE"/>
    <w:rsid w:val="00166EA2"/>
    <w:rsid w:val="0016701C"/>
    <w:rsid w:val="001F7BBD"/>
    <w:rsid w:val="00231BAF"/>
    <w:rsid w:val="002331AD"/>
    <w:rsid w:val="00245080"/>
    <w:rsid w:val="00256F39"/>
    <w:rsid w:val="00266BB9"/>
    <w:rsid w:val="002776D8"/>
    <w:rsid w:val="00297687"/>
    <w:rsid w:val="002C2C5D"/>
    <w:rsid w:val="002D2588"/>
    <w:rsid w:val="002F5342"/>
    <w:rsid w:val="00300FF4"/>
    <w:rsid w:val="003B44B6"/>
    <w:rsid w:val="003F5867"/>
    <w:rsid w:val="004019DA"/>
    <w:rsid w:val="00403AE5"/>
    <w:rsid w:val="00422EB6"/>
    <w:rsid w:val="0048335C"/>
    <w:rsid w:val="00483721"/>
    <w:rsid w:val="00490DAC"/>
    <w:rsid w:val="004963A1"/>
    <w:rsid w:val="004B6931"/>
    <w:rsid w:val="004C0A02"/>
    <w:rsid w:val="004C54AC"/>
    <w:rsid w:val="004D7757"/>
    <w:rsid w:val="004F289D"/>
    <w:rsid w:val="0050525B"/>
    <w:rsid w:val="00537DA0"/>
    <w:rsid w:val="005849BA"/>
    <w:rsid w:val="00612039"/>
    <w:rsid w:val="006471A9"/>
    <w:rsid w:val="006673AA"/>
    <w:rsid w:val="006C4BF5"/>
    <w:rsid w:val="006D2D57"/>
    <w:rsid w:val="006D7AD4"/>
    <w:rsid w:val="006E4FEA"/>
    <w:rsid w:val="00701111"/>
    <w:rsid w:val="007373B0"/>
    <w:rsid w:val="00756669"/>
    <w:rsid w:val="0081234D"/>
    <w:rsid w:val="008133D2"/>
    <w:rsid w:val="00834E78"/>
    <w:rsid w:val="00844D79"/>
    <w:rsid w:val="008520B6"/>
    <w:rsid w:val="008632E5"/>
    <w:rsid w:val="0087127C"/>
    <w:rsid w:val="008855B8"/>
    <w:rsid w:val="00891DE3"/>
    <w:rsid w:val="008A0D87"/>
    <w:rsid w:val="008B3405"/>
    <w:rsid w:val="008D76BF"/>
    <w:rsid w:val="008E63FA"/>
    <w:rsid w:val="008E71A5"/>
    <w:rsid w:val="0090687A"/>
    <w:rsid w:val="00916D22"/>
    <w:rsid w:val="009317E4"/>
    <w:rsid w:val="00946E32"/>
    <w:rsid w:val="009669AE"/>
    <w:rsid w:val="00974434"/>
    <w:rsid w:val="00986AED"/>
    <w:rsid w:val="009925E2"/>
    <w:rsid w:val="009B1CC8"/>
    <w:rsid w:val="009C3C11"/>
    <w:rsid w:val="009D50D3"/>
    <w:rsid w:val="009D65B0"/>
    <w:rsid w:val="009E0E51"/>
    <w:rsid w:val="009F08ED"/>
    <w:rsid w:val="00A112D2"/>
    <w:rsid w:val="00A2300B"/>
    <w:rsid w:val="00A43713"/>
    <w:rsid w:val="00AA0B35"/>
    <w:rsid w:val="00AA1B54"/>
    <w:rsid w:val="00AD78F2"/>
    <w:rsid w:val="00AF77CC"/>
    <w:rsid w:val="00B11F64"/>
    <w:rsid w:val="00B314D1"/>
    <w:rsid w:val="00B67B5E"/>
    <w:rsid w:val="00B717B3"/>
    <w:rsid w:val="00B90B8B"/>
    <w:rsid w:val="00B976AD"/>
    <w:rsid w:val="00BB14FD"/>
    <w:rsid w:val="00BB67C1"/>
    <w:rsid w:val="00BC271E"/>
    <w:rsid w:val="00BE4940"/>
    <w:rsid w:val="00C17195"/>
    <w:rsid w:val="00C275A5"/>
    <w:rsid w:val="00C37593"/>
    <w:rsid w:val="00C67138"/>
    <w:rsid w:val="00C866BF"/>
    <w:rsid w:val="00C86E4C"/>
    <w:rsid w:val="00C90D3A"/>
    <w:rsid w:val="00CC063B"/>
    <w:rsid w:val="00CC289E"/>
    <w:rsid w:val="00CE1294"/>
    <w:rsid w:val="00D046E7"/>
    <w:rsid w:val="00D12AA6"/>
    <w:rsid w:val="00D20268"/>
    <w:rsid w:val="00D40DCD"/>
    <w:rsid w:val="00D804FB"/>
    <w:rsid w:val="00D9459C"/>
    <w:rsid w:val="00D94BEB"/>
    <w:rsid w:val="00DB0229"/>
    <w:rsid w:val="00DD3A54"/>
    <w:rsid w:val="00DE3C1D"/>
    <w:rsid w:val="00E2765C"/>
    <w:rsid w:val="00E36338"/>
    <w:rsid w:val="00E43D31"/>
    <w:rsid w:val="00E44BFA"/>
    <w:rsid w:val="00E51ED5"/>
    <w:rsid w:val="00E80AC0"/>
    <w:rsid w:val="00E9376C"/>
    <w:rsid w:val="00E9605B"/>
    <w:rsid w:val="00ED38AF"/>
    <w:rsid w:val="00EF21DB"/>
    <w:rsid w:val="00F17E33"/>
    <w:rsid w:val="00F24D4B"/>
    <w:rsid w:val="00F26D0D"/>
    <w:rsid w:val="00F33E31"/>
    <w:rsid w:val="00F437D6"/>
    <w:rsid w:val="00F539CA"/>
    <w:rsid w:val="00F640AC"/>
    <w:rsid w:val="00FD4CFA"/>
    <w:rsid w:val="00FE5257"/>
    <w:rsid w:val="00FF0A5A"/>
    <w:rsid w:val="00FF4310"/>
    <w:rsid w:val="035D84EA"/>
    <w:rsid w:val="15DEC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D09876"/>
  <w15:docId w15:val="{2EC682C6-D5BD-4CBD-A711-837E1F3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89D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289D"/>
    <w:pPr>
      <w:keepNext/>
      <w:ind w:left="-720" w:right="-720"/>
      <w:outlineLvl w:val="0"/>
    </w:pPr>
    <w:rPr>
      <w:rFonts w:ascii="Arial" w:hAnsi="Arial"/>
      <w:i/>
      <w:sz w:val="28"/>
      <w:lang w:val="en-GB"/>
    </w:rPr>
  </w:style>
  <w:style w:type="paragraph" w:styleId="Heading2">
    <w:name w:val="heading 2"/>
    <w:basedOn w:val="Normal"/>
    <w:next w:val="Normal"/>
    <w:qFormat/>
    <w:rsid w:val="004F289D"/>
    <w:pPr>
      <w:keepNext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rsid w:val="004F289D"/>
    <w:pPr>
      <w:keepNext/>
      <w:tabs>
        <w:tab w:val="left" w:pos="2977"/>
      </w:tabs>
      <w:ind w:left="-284" w:hanging="425"/>
      <w:outlineLvl w:val="2"/>
    </w:pPr>
    <w:rPr>
      <w:sz w:val="28"/>
      <w:lang w:val="en-GB"/>
    </w:rPr>
  </w:style>
  <w:style w:type="paragraph" w:styleId="Heading4">
    <w:name w:val="heading 4"/>
    <w:basedOn w:val="Normal"/>
    <w:next w:val="Normal"/>
    <w:qFormat/>
    <w:rsid w:val="004F289D"/>
    <w:pPr>
      <w:keepNext/>
      <w:ind w:left="-284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4F289D"/>
    <w:pPr>
      <w:keepNext/>
      <w:ind w:left="-284"/>
      <w:outlineLvl w:val="4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289D"/>
  </w:style>
  <w:style w:type="character" w:styleId="Hyperlink">
    <w:name w:val="Hyperlink"/>
    <w:basedOn w:val="DefaultParagraphFont"/>
    <w:rsid w:val="004F289D"/>
    <w:rPr>
      <w:color w:val="0000FF"/>
      <w:u w:val="single"/>
    </w:rPr>
  </w:style>
  <w:style w:type="paragraph" w:styleId="BalloonText">
    <w:name w:val="Balloon Text"/>
    <w:basedOn w:val="Normal"/>
    <w:semiHidden/>
    <w:rsid w:val="004F28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471A9"/>
    <w:rPr>
      <w:color w:val="800080"/>
      <w:u w:val="single"/>
    </w:rPr>
  </w:style>
  <w:style w:type="table" w:styleId="TableGrid">
    <w:name w:val="Table Grid"/>
    <w:basedOn w:val="TableNormal"/>
    <w:rsid w:val="00834E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046E7"/>
  </w:style>
  <w:style w:type="character" w:customStyle="1" w:styleId="il">
    <w:name w:val="il"/>
    <w:basedOn w:val="DefaultParagraphFont"/>
    <w:rsid w:val="00D046E7"/>
  </w:style>
  <w:style w:type="character" w:styleId="Strong">
    <w:name w:val="Strong"/>
    <w:basedOn w:val="DefaultParagraphFont"/>
    <w:uiPriority w:val="22"/>
    <w:qFormat/>
    <w:rsid w:val="008855B8"/>
    <w:rPr>
      <w:b/>
      <w:bCs/>
    </w:rPr>
  </w:style>
  <w:style w:type="character" w:styleId="Emphasis">
    <w:name w:val="Emphasis"/>
    <w:basedOn w:val="DefaultParagraphFont"/>
    <w:uiPriority w:val="20"/>
    <w:qFormat/>
    <w:rsid w:val="00885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ssexmodelflyingclub.org.uk/club-ru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-drones.caa.co.uk/" TargetMode="External"/><Relationship Id="rId5" Type="http://schemas.openxmlformats.org/officeDocument/2006/relationships/hyperlink" Target="https://bmfa.justgo.com/Account.mvc/Sign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RCFC%20colour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WRCFC colour heading</Template>
  <TotalTime>24</TotalTime>
  <Pages>1</Pages>
  <Words>426</Words>
  <Characters>2273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Flying club headed paper</vt:lpstr>
    </vt:vector>
  </TitlesOfParts>
  <Company>Hewlett-Packard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club headed paper</dc:title>
  <dc:subject/>
  <dc:creator>mike</dc:creator>
  <cp:keywords/>
  <dc:description/>
  <cp:lastModifiedBy>Bob Condrey</cp:lastModifiedBy>
  <cp:revision>3</cp:revision>
  <cp:lastPrinted>2023-12-11T13:08:00Z</cp:lastPrinted>
  <dcterms:created xsi:type="dcterms:W3CDTF">2023-12-01T17:14:00Z</dcterms:created>
  <dcterms:modified xsi:type="dcterms:W3CDTF">2023-12-27T12:00:00Z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6b01a179c955158a7be0420c49488728618b94f180be8b2c29e16d8fb92629be</vt:lpwstr>
  </property>
</Properties>
</file>